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7"/>
        <w:gridCol w:w="185"/>
        <w:gridCol w:w="1165"/>
        <w:gridCol w:w="322"/>
        <w:gridCol w:w="708"/>
        <w:gridCol w:w="409"/>
        <w:gridCol w:w="372"/>
        <w:gridCol w:w="372"/>
        <w:gridCol w:w="745"/>
        <w:gridCol w:w="372"/>
        <w:gridCol w:w="15"/>
        <w:gridCol w:w="475"/>
        <w:gridCol w:w="440"/>
        <w:gridCol w:w="591"/>
        <w:gridCol w:w="341"/>
        <w:gridCol w:w="558"/>
        <w:gridCol w:w="132"/>
        <w:gridCol w:w="240"/>
        <w:gridCol w:w="558"/>
        <w:gridCol w:w="372"/>
        <w:gridCol w:w="746"/>
        <w:gridCol w:w="186"/>
        <w:gridCol w:w="372"/>
        <w:gridCol w:w="6"/>
      </w:tblGrid>
      <w:tr w:rsidR="00994E71" w:rsidRPr="00994E71" w:rsidTr="000C70A5">
        <w:trPr>
          <w:trHeight w:val="774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jc w:val="center"/>
              <w:rPr>
                <w:bCs/>
                <w:sz w:val="40"/>
                <w:szCs w:val="40"/>
              </w:rPr>
            </w:pPr>
            <w:r w:rsidRPr="00F82948">
              <w:rPr>
                <w:bCs/>
                <w:sz w:val="40"/>
                <w:szCs w:val="40"/>
              </w:rPr>
              <w:t>Jugendgruppen-Jubiläum 20</w:t>
            </w:r>
            <w:r w:rsidR="000C70A5" w:rsidRPr="00F82948">
              <w:rPr>
                <w:bCs/>
                <w:sz w:val="40"/>
                <w:szCs w:val="40"/>
              </w:rPr>
              <w:t>__</w:t>
            </w:r>
          </w:p>
          <w:p w:rsidR="00994E71" w:rsidRPr="00F82948" w:rsidRDefault="00994E71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994E71" w:rsidRPr="00994E71" w:rsidTr="000C70A5">
        <w:trPr>
          <w:trHeight w:val="224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>im Landesverband: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F82948">
            <w:r w:rsidRPr="00F82948">
              <w:t>Baden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994E71"/>
        </w:tc>
        <w:tc>
          <w:tcPr>
            <w:tcW w:w="21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trHeight w:val="224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trHeight w:val="237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224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>Bitte die Jubiläen der Landes-, Kreis-, Bezirks- und Ortsjugendgruppen eintragen.</w:t>
            </w:r>
          </w:p>
        </w:tc>
      </w:tr>
      <w:tr w:rsidR="00994E71" w:rsidRPr="00994E71" w:rsidTr="000C70A5">
        <w:trPr>
          <w:trHeight w:val="224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780F51">
            <w:r>
              <w:rPr>
                <w:bCs/>
                <w:noProof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3.5pt;margin-top:12.7pt;width:180.5pt;height:78.6pt;z-index:251658240;mso-width-percent:400;mso-position-horizontal-relative:text;mso-position-vertical-relative:text;mso-width-percent:400;mso-width-relative:margin;mso-height-relative:margin">
                  <v:textbox>
                    <w:txbxContent>
                      <w:p w:rsidR="00780F51" w:rsidRPr="00E957DD" w:rsidRDefault="00780F51" w:rsidP="00780F51">
                        <w:pPr>
                          <w:tabs>
                            <w:tab w:val="left" w:pos="9923"/>
                          </w:tabs>
                          <w:spacing w:before="360"/>
                          <w:ind w:left="-142" w:right="142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95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Diese Meldung ist </w:t>
                        </w:r>
                        <w:r w:rsidRPr="00E957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bis spätestens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br/>
                          <w:t>1. Oktober des Vorjahres</w:t>
                        </w:r>
                        <w:r w:rsidRPr="00E957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 den Landesjugendleiter zu senden.</w:t>
                        </w:r>
                      </w:p>
                      <w:p w:rsidR="00780F51" w:rsidRDefault="00780F51" w:rsidP="00780F51"/>
                    </w:txbxContent>
                  </v:textbox>
                </v:shape>
              </w:pic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trHeight w:val="237"/>
        </w:trPr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1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187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94E71" w:rsidRPr="00F82948" w:rsidTr="000C70A5">
        <w:trPr>
          <w:gridAfter w:val="1"/>
          <w:wAfter w:w="3" w:type="dxa"/>
          <w:trHeight w:val="237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>Bitte ankreuzen: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37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5" w:type="dxa"/>
          <w:trHeight w:val="262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8"/>
                <w:szCs w:val="28"/>
              </w:rPr>
            </w:pPr>
            <w:r w:rsidRPr="00F82948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>100 Jahre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 xml:space="preserve"> 75 Jahre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 xml:space="preserve"> 50 Jahre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1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t>25 Jahre</w:t>
            </w:r>
          </w:p>
        </w:tc>
      </w:tr>
      <w:tr w:rsidR="00994E71" w:rsidRPr="00994E71" w:rsidTr="000C70A5">
        <w:trPr>
          <w:cantSplit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2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37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187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Hier bitte Angaben der entsprechenden Jubiläumsebene (LV, KV, BV oder Verein eintragen:</w:t>
            </w:r>
          </w:p>
        </w:tc>
      </w:tr>
      <w:tr w:rsidR="00994E71" w:rsidRPr="00994E71" w:rsidTr="000C70A5">
        <w:trPr>
          <w:cantSplit/>
          <w:trHeight w:val="387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 xml:space="preserve">[Handelt es sich um ein Vereins-Jubiläum, bitte in der Tabellenspalte </w:t>
            </w:r>
            <w:r w:rsidRPr="00F82948">
              <w:rPr>
                <w:i/>
                <w:iCs/>
                <w:sz w:val="20"/>
                <w:szCs w:val="20"/>
              </w:rPr>
              <w:t>Kreisverband</w:t>
            </w:r>
            <w:r w:rsidRPr="00F82948">
              <w:rPr>
                <w:sz w:val="20"/>
                <w:szCs w:val="20"/>
              </w:rPr>
              <w:t xml:space="preserve"> den entsprechenden Namen des KV eintragen]</w:t>
            </w:r>
          </w:p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49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Landesverband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F82948">
            <w:r w:rsidRPr="00F82948">
              <w:t>Baden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3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Kreisverband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3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Bezirksverband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49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Ortsverein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3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Name des (der) Jugendleiter (-in)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3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Straße, Nr.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37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proofErr w:type="spellStart"/>
            <w:r w:rsidRPr="00F82948">
              <w:t>Plz</w:t>
            </w:r>
            <w:proofErr w:type="spellEnd"/>
            <w:r w:rsidRPr="00F82948">
              <w:t>, Wohnort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994E71" w:rsidTr="000C70A5">
        <w:trPr>
          <w:cantSplit/>
          <w:trHeight w:val="349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E71" w:rsidRPr="00F82948" w:rsidRDefault="00994E71">
            <w:pPr>
              <w:rPr>
                <w:sz w:val="36"/>
                <w:szCs w:val="36"/>
              </w:rPr>
            </w:pP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>
            <w:r w:rsidRPr="00F82948">
              <w:t>Telefonnummer</w:t>
            </w:r>
          </w:p>
        </w:tc>
        <w:tc>
          <w:tcPr>
            <w:tcW w:w="57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trHeight w:val="224"/>
        </w:trPr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224"/>
        </w:trPr>
        <w:tc>
          <w:tcPr>
            <w:tcW w:w="993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 w:rsidP="00E81183">
            <w:pPr>
              <w:jc w:val="center"/>
            </w:pPr>
            <w:r w:rsidRPr="00F82948">
              <w:t xml:space="preserve">Die Jubiläumsmedaille kann als </w:t>
            </w:r>
            <w:r w:rsidR="00686135" w:rsidRPr="00F82948">
              <w:t>Leistungspreis</w:t>
            </w:r>
            <w:r w:rsidRPr="00F82948">
              <w:t xml:space="preserve"> innerhalb </w:t>
            </w:r>
            <w:r w:rsidR="00E81183" w:rsidRPr="00F82948">
              <w:t>der</w:t>
            </w:r>
            <w:r w:rsidRPr="00F82948">
              <w:t xml:space="preserve"> </w:t>
            </w:r>
            <w:r w:rsidR="00E81183" w:rsidRPr="00F82948">
              <w:t xml:space="preserve">Jubiläumsschau </w:t>
            </w:r>
            <w:r w:rsidRPr="00F82948">
              <w:t>vergeben werden</w:t>
            </w:r>
          </w:p>
        </w:tc>
      </w:tr>
      <w:tr w:rsidR="00994E71" w:rsidRPr="00F82948" w:rsidTr="000C70A5">
        <w:trPr>
          <w:gridAfter w:val="1"/>
          <w:wAfter w:w="4" w:type="dxa"/>
          <w:trHeight w:val="23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2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3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6" w:type="dxa"/>
          <w:cantSplit/>
          <w:trHeight w:val="22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E71" w:rsidRPr="00F82948" w:rsidRDefault="00994E71">
            <w:r w:rsidRPr="00F82948">
              <w:rPr>
                <w:sz w:val="20"/>
                <w:szCs w:val="20"/>
              </w:rPr>
              <w:t>Ort, Datum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7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Unterschrift Antragsteller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24"/>
        </w:trPr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90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18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237"/>
        </w:trPr>
        <w:tc>
          <w:tcPr>
            <w:tcW w:w="25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74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bCs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22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707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bCs/>
                <w:sz w:val="20"/>
                <w:szCs w:val="20"/>
              </w:rPr>
            </w:pPr>
            <w:r w:rsidRPr="00F82948">
              <w:rPr>
                <w:bCs/>
                <w:sz w:val="20"/>
                <w:szCs w:val="20"/>
              </w:rPr>
              <w:t>Bearbeitungsvermerke   (Feld freilassen)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2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37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9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3" w:type="dxa"/>
          <w:cantSplit/>
          <w:trHeight w:val="224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Eingegangen am:</w:t>
            </w:r>
          </w:p>
        </w:tc>
        <w:tc>
          <w:tcPr>
            <w:tcW w:w="260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Antrag zugestimmt:</w:t>
            </w:r>
          </w:p>
        </w:tc>
        <w:tc>
          <w:tcPr>
            <w:tcW w:w="26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994E71" w:rsidTr="000C70A5">
        <w:trPr>
          <w:cantSplit/>
          <w:trHeight w:val="237"/>
        </w:trPr>
        <w:tc>
          <w:tcPr>
            <w:tcW w:w="2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Datum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33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/>
        </w:tc>
        <w:tc>
          <w:tcPr>
            <w:tcW w:w="2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jc w:val="center"/>
              <w:rPr>
                <w:sz w:val="20"/>
                <w:szCs w:val="20"/>
              </w:rPr>
            </w:pPr>
            <w:r w:rsidRPr="00F82948">
              <w:rPr>
                <w:sz w:val="20"/>
                <w:szCs w:val="20"/>
              </w:rPr>
              <w:t>Unterschrift LVJL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994E71" w:rsidRPr="00F82948" w:rsidRDefault="00994E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4E71" w:rsidRPr="00F82948" w:rsidRDefault="00994E71"/>
        </w:tc>
      </w:tr>
      <w:tr w:rsidR="00994E71" w:rsidRPr="00F82948" w:rsidTr="000C70A5">
        <w:trPr>
          <w:gridAfter w:val="1"/>
          <w:wAfter w:w="4" w:type="dxa"/>
          <w:trHeight w:val="224"/>
        </w:trPr>
        <w:tc>
          <w:tcPr>
            <w:tcW w:w="2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238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4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90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16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E71" w:rsidRPr="00F82948" w:rsidRDefault="00994E71"/>
        </w:tc>
        <w:tc>
          <w:tcPr>
            <w:tcW w:w="3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4E71" w:rsidRPr="00F82948" w:rsidRDefault="00994E71"/>
        </w:tc>
      </w:tr>
    </w:tbl>
    <w:p w:rsidR="00994E71" w:rsidRDefault="00994E71"/>
    <w:sectPr w:rsidR="00994E71" w:rsidSect="008B2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compat/>
  <w:rsids>
    <w:rsidRoot w:val="00707D57"/>
    <w:rsid w:val="000C70A5"/>
    <w:rsid w:val="00544DAB"/>
    <w:rsid w:val="00686135"/>
    <w:rsid w:val="00707D57"/>
    <w:rsid w:val="0076346F"/>
    <w:rsid w:val="00780F51"/>
    <w:rsid w:val="008B2F07"/>
    <w:rsid w:val="008B3F4D"/>
    <w:rsid w:val="00994E71"/>
    <w:rsid w:val="00E81183"/>
    <w:rsid w:val="00F8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2F07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Jugend\Bdrg-Jug\BJ-Formu\Jugendgruppen-Jubil&#228;en%20LV%2009_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Jugendgruppen-Jubiläen LV 09_10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Jugendgruppen-Jubiläum 2003</vt:lpstr>
    </vt:vector>
  </TitlesOfParts>
  <Company>Privat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Jugendgruppen-Jubiläum 2003</dc:title>
  <dc:creator>Karlheinz</dc:creator>
  <cp:lastModifiedBy>G.Endres</cp:lastModifiedBy>
  <cp:revision>3</cp:revision>
  <cp:lastPrinted>2002-03-03T21:02:00Z</cp:lastPrinted>
  <dcterms:created xsi:type="dcterms:W3CDTF">2018-05-19T03:37:00Z</dcterms:created>
  <dcterms:modified xsi:type="dcterms:W3CDTF">2018-05-19T05:31:00Z</dcterms:modified>
</cp:coreProperties>
</file>